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B7B7" w14:textId="77777777" w:rsidR="00531F00" w:rsidRDefault="0051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&lt;&lt;Your Full Name&gt;&gt;</w:t>
      </w:r>
    </w:p>
    <w:p w14:paraId="037DB7B8" w14:textId="77777777" w:rsidR="00110DEE" w:rsidRDefault="0051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&lt;&lt;Instructor’s Name&gt;&gt;</w:t>
      </w:r>
    </w:p>
    <w:p w14:paraId="037DB7B9" w14:textId="77777777" w:rsidR="00110DEE" w:rsidRDefault="0051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&lt;&lt;Course&gt;&gt;</w:t>
      </w:r>
    </w:p>
    <w:p w14:paraId="037DB7BA" w14:textId="77777777" w:rsidR="00110DEE" w:rsidRDefault="0051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&lt;&lt;Date&gt;&gt;</w:t>
      </w:r>
    </w:p>
    <w:p w14:paraId="037DB7BB" w14:textId="77777777" w:rsidR="00110DEE" w:rsidRDefault="00510F68" w:rsidP="00110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&lt;&lt;Title&gt;&gt;</w:t>
      </w:r>
    </w:p>
    <w:p w14:paraId="037DB7BC" w14:textId="77777777" w:rsidR="00110DEE" w:rsidRDefault="00110DEE" w:rsidP="00110D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the paper</w:t>
      </w:r>
    </w:p>
    <w:p w14:paraId="037DB7BD" w14:textId="77777777" w:rsidR="00510F68" w:rsidRDefault="00510F68" w:rsidP="00110DE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37DB7BE" w14:textId="77777777" w:rsidR="00510F68" w:rsidRDefault="0051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DB7BF" w14:textId="77777777" w:rsidR="00510F68" w:rsidRDefault="00510F68" w:rsidP="00510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 (or if including sources not directly cited above, call this References)</w:t>
      </w:r>
    </w:p>
    <w:p w14:paraId="037DB7C0" w14:textId="77777777" w:rsidR="00510F68" w:rsidRPr="00110DEE" w:rsidRDefault="00510F68" w:rsidP="00F746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first line of the citation.</w:t>
      </w:r>
      <w:bookmarkStart w:id="0" w:name="_GoBack"/>
      <w:bookmarkEnd w:id="0"/>
    </w:p>
    <w:sectPr w:rsidR="00510F68" w:rsidRPr="00110DEE" w:rsidSect="00A36B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B7C3" w14:textId="77777777" w:rsidR="00D24555" w:rsidRDefault="00D24555" w:rsidP="00110DEE">
      <w:pPr>
        <w:spacing w:after="0"/>
      </w:pPr>
      <w:r>
        <w:separator/>
      </w:r>
    </w:p>
  </w:endnote>
  <w:endnote w:type="continuationSeparator" w:id="0">
    <w:p w14:paraId="037DB7C4" w14:textId="77777777" w:rsidR="00D24555" w:rsidRDefault="00D24555" w:rsidP="00110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B7C1" w14:textId="77777777" w:rsidR="00D24555" w:rsidRDefault="00D24555" w:rsidP="00110DEE">
      <w:pPr>
        <w:spacing w:after="0"/>
      </w:pPr>
      <w:r>
        <w:separator/>
      </w:r>
    </w:p>
  </w:footnote>
  <w:footnote w:type="continuationSeparator" w:id="0">
    <w:p w14:paraId="037DB7C2" w14:textId="77777777" w:rsidR="00D24555" w:rsidRDefault="00D24555" w:rsidP="00110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B7C5" w14:textId="77777777" w:rsidR="00110DEE" w:rsidRPr="00110DEE" w:rsidRDefault="00510F68" w:rsidP="00110DEE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LastName</w:t>
    </w:r>
    <w:proofErr w:type="spellEnd"/>
    <w:r w:rsidR="00110DEE">
      <w:rPr>
        <w:rFonts w:ascii="Times New Roman" w:hAnsi="Times New Roman" w:cs="Times New Roman"/>
        <w:sz w:val="24"/>
        <w:szCs w:val="24"/>
      </w:rPr>
      <w:t xml:space="preserve"> </w:t>
    </w:r>
    <w:r w:rsidR="00A36B01" w:rsidRPr="00110DEE">
      <w:rPr>
        <w:rFonts w:ascii="Times New Roman" w:hAnsi="Times New Roman" w:cs="Times New Roman"/>
        <w:sz w:val="24"/>
        <w:szCs w:val="24"/>
      </w:rPr>
      <w:fldChar w:fldCharType="begin"/>
    </w:r>
    <w:r w:rsidR="00110DEE" w:rsidRPr="00110DE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36B01" w:rsidRPr="00110DE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A36B01" w:rsidRPr="00110DE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0DEE"/>
    <w:rsid w:val="00110DEE"/>
    <w:rsid w:val="00510F68"/>
    <w:rsid w:val="00531F00"/>
    <w:rsid w:val="00797C43"/>
    <w:rsid w:val="007B1E98"/>
    <w:rsid w:val="00A36B01"/>
    <w:rsid w:val="00B567E1"/>
    <w:rsid w:val="00D24555"/>
    <w:rsid w:val="00F746D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47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10D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0DEE"/>
  </w:style>
  <w:style w:type="paragraph" w:styleId="Footer">
    <w:name w:val="footer"/>
    <w:basedOn w:val="Normal"/>
    <w:link w:val="FooterChar"/>
    <w:uiPriority w:val="99"/>
    <w:unhideWhenUsed/>
    <w:rsid w:val="00110D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MLA%20Template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Broach</dc:creator>
  <cp:lastModifiedBy>Michael Broach</cp:lastModifiedBy>
  <cp:revision>3</cp:revision>
  <dcterms:created xsi:type="dcterms:W3CDTF">2014-08-03T10:11:00Z</dcterms:created>
  <dcterms:modified xsi:type="dcterms:W3CDTF">2019-08-02T01:54:00Z</dcterms:modified>
</cp:coreProperties>
</file>